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9279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92790" w:rsidRPr="00D92790">
          <w:rPr>
            <w:rStyle w:val="a9"/>
          </w:rPr>
          <w:t>АКЦИОНЕРНОЕ ОБЩЕСТВО "ЭКСПРЕСС-ПРИГОРОД"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118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063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927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27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Pr="00F06873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Pr="00F06873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Pr="00F06873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 (Референт-секретарь)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  <w:r>
              <w:rPr>
                <w:sz w:val="18"/>
                <w:szCs w:val="18"/>
              </w:rPr>
              <w:lastRenderedPageBreak/>
              <w:t>478/1/16-4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пассажирским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ревозкам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правовым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(в сфере закупок)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Отдел перевозок: Сектор по обслуживанию пассажиров на вокзалах и в электропое</w:t>
            </w:r>
            <w:r w:rsidRPr="00D92790">
              <w:rPr>
                <w:b/>
                <w:sz w:val="18"/>
                <w:szCs w:val="18"/>
              </w:rPr>
              <w:t>з</w:t>
            </w:r>
            <w:r w:rsidRPr="00D92790">
              <w:rPr>
                <w:b/>
                <w:sz w:val="18"/>
                <w:szCs w:val="18"/>
              </w:rPr>
              <w:t>дах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Инженер-ревизор по пасс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жирским перевозкам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Инженер-ревизор по пасс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жирским перевозкам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обучению)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Отдел перевозок: Сектор по оперативной пассажирской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</w:t>
            </w: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 (по пасс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жирским перевозкам)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приемщик МВПС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МВПС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МВПС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МВПС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МВПС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Планово-экономический о</w:t>
            </w:r>
            <w:r w:rsidRPr="00D92790">
              <w:rPr>
                <w:b/>
                <w:sz w:val="18"/>
                <w:szCs w:val="18"/>
              </w:rPr>
              <w:t>т</w:t>
            </w:r>
            <w:r w:rsidRPr="00D92790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54-478/1/16-25-1А (54-478/1/16-25А)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54-478/1/16-33-1А (54-478/1/16-33А)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54-478/1/16-34-1А (54-478/1/16-34А)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(маркетинга)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коммерческим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(Ведущий экономист-менеджер)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(Экономист-менеджер по инвестиционным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Отдел по управлению перс</w:t>
            </w:r>
            <w:r w:rsidRPr="00D92790">
              <w:rPr>
                <w:b/>
                <w:sz w:val="18"/>
                <w:szCs w:val="18"/>
              </w:rPr>
              <w:t>о</w:t>
            </w:r>
            <w:r w:rsidRPr="00D92790">
              <w:rPr>
                <w:b/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</w:t>
            </w:r>
            <w:r>
              <w:rPr>
                <w:sz w:val="18"/>
                <w:szCs w:val="18"/>
              </w:rPr>
              <w:lastRenderedPageBreak/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 (по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персоналом)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управлению персоналом)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технического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(Инженер-сметчик)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хозяйственного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Сектор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(ИВТ)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Охрана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Отдел общественного пит</w:t>
            </w:r>
            <w:r w:rsidRPr="00D92790">
              <w:rPr>
                <w:b/>
                <w:sz w:val="18"/>
                <w:szCs w:val="18"/>
              </w:rPr>
              <w:t>а</w:t>
            </w:r>
            <w:r w:rsidRPr="00D92790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отделом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ственного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(по ценам)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(Бригадир-кондитер)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54-478/1/16-64-1А (54-478/1/16-64А)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54-478/1/16-67-1А (54-</w:t>
            </w:r>
            <w:r>
              <w:rPr>
                <w:sz w:val="18"/>
                <w:szCs w:val="18"/>
              </w:rPr>
              <w:lastRenderedPageBreak/>
              <w:t>478/1/16-67А)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54-478/1/16-68-1А (54-478/1/16-68А)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54-478/1/16-69-1А (54-478/1/16-69А)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службы доставки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b/>
                <w:sz w:val="18"/>
                <w:szCs w:val="18"/>
              </w:rPr>
            </w:pPr>
            <w:r w:rsidRPr="00D92790">
              <w:rPr>
                <w:b/>
                <w:sz w:val="18"/>
                <w:szCs w:val="18"/>
              </w:rPr>
              <w:t>Ревизорский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Ревизор-инструктор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тролю доходов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54-478/1/16-74-1А (54-478/1/16-74А)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54-478/1/16-74-2А (54-478/1/16-74А)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54-478/1/16-75-1А (54-478/1/16-75А)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54-478/1/16-75-2А (54-478/1/16-75А)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54-478/1/16-76-1А (54-478/1/16-76А)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54-478/1/16-76-2А (54-478/1/16-76А)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54-478/1/16-77-1А (54-478/1/16-77А)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54-478/1/16-77-2А (54-478/1/16-77А)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54-478/1/16-78-1А (54-478/1/16-78А)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54-478/1/16-78-2А (54-478/1/16-78А)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54-478/1/16-78-3А (54-478/1/16-78А)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(Инженер-инструктор)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54-478/1/16-79-1А (54-478/1/16-79А)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(Инженер-инструктор)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54-478/1/16-82-1А (54-478/1/16-82А)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Контролер-кассир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54-478/1/16-84А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технологического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790" w:rsidRPr="00F06873" w:rsidTr="004654AF">
        <w:tc>
          <w:tcPr>
            <w:tcW w:w="959" w:type="dxa"/>
            <w:shd w:val="clear" w:color="auto" w:fill="auto"/>
            <w:vAlign w:val="center"/>
          </w:tcPr>
          <w:p w:rsid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54-478/1/16-84-1А (54-478/1/16-84А)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2790" w:rsidRPr="00D92790" w:rsidRDefault="00D927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технологического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2790" w:rsidRDefault="00D927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92790">
          <w:rPr>
            <w:rStyle w:val="a9"/>
          </w:rPr>
          <w:t>17.04.2017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279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2790" w:rsidP="009D6532">
            <w:pPr>
              <w:pStyle w:val="aa"/>
            </w:pPr>
            <w:r>
              <w:t>Мирошников М.Ю.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9279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927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2790" w:rsidP="009D6532">
            <w:pPr>
              <w:pStyle w:val="aa"/>
            </w:pPr>
            <w:r>
              <w:t>Начальник отдела по управлению пе</w:t>
            </w:r>
            <w:r>
              <w:t>р</w:t>
            </w:r>
            <w:r>
              <w:t>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2790" w:rsidP="009D6532">
            <w:pPr>
              <w:pStyle w:val="aa"/>
            </w:pPr>
            <w:r>
              <w:t>Павловская Т.Л.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927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Главный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Королюк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(дата)</w:t>
            </w: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Начальник сектора по обслуживанию пассажиров на вокзалах и электропое</w:t>
            </w:r>
            <w:r>
              <w:t>з</w:t>
            </w:r>
            <w:r>
              <w:t>дах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Ануфриева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(дата)</w:t>
            </w: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Ведущий инженер-технолог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Савина И.Э.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(дата)</w:t>
            </w: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Голубева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(дата)</w:t>
            </w: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  <w:r>
              <w:t>Малыхина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790" w:rsidRPr="00D92790" w:rsidRDefault="00D92790" w:rsidP="009D6532">
            <w:pPr>
              <w:pStyle w:val="aa"/>
            </w:pPr>
          </w:p>
        </w:tc>
      </w:tr>
      <w:tr w:rsidR="00D92790" w:rsidRPr="00D92790" w:rsidTr="00D927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2790" w:rsidRPr="00D92790" w:rsidRDefault="00D92790" w:rsidP="009D6532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92790" w:rsidRPr="00D92790" w:rsidTr="00D927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2790" w:rsidRDefault="00D92790" w:rsidP="002743B5">
            <w:pPr>
              <w:pStyle w:val="aa"/>
            </w:pPr>
            <w:r w:rsidRPr="00D92790">
              <w:t>890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27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27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279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2790" w:rsidRDefault="00D92790" w:rsidP="002743B5">
            <w:pPr>
              <w:pStyle w:val="aa"/>
            </w:pPr>
            <w:r w:rsidRPr="00D92790">
              <w:t>Кулакова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27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2790" w:rsidRDefault="002743B5" w:rsidP="002743B5">
            <w:pPr>
              <w:pStyle w:val="aa"/>
            </w:pPr>
          </w:p>
        </w:tc>
      </w:tr>
      <w:tr w:rsidR="00D92790" w:rsidRPr="00D92790" w:rsidTr="00D927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92790" w:rsidRDefault="00D92790" w:rsidP="002743B5">
            <w:pPr>
              <w:pStyle w:val="aa"/>
              <w:rPr>
                <w:b/>
                <w:vertAlign w:val="superscript"/>
              </w:rPr>
            </w:pPr>
            <w:r w:rsidRPr="00D927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927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92790" w:rsidRDefault="00D92790" w:rsidP="002743B5">
            <w:pPr>
              <w:pStyle w:val="aa"/>
              <w:rPr>
                <w:b/>
                <w:vertAlign w:val="superscript"/>
              </w:rPr>
            </w:pPr>
            <w:r w:rsidRPr="00D927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927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92790" w:rsidRDefault="00D92790" w:rsidP="002743B5">
            <w:pPr>
              <w:pStyle w:val="aa"/>
              <w:rPr>
                <w:b/>
                <w:vertAlign w:val="superscript"/>
              </w:rPr>
            </w:pPr>
            <w:r w:rsidRPr="00D927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927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92790" w:rsidRDefault="00D92790" w:rsidP="002743B5">
            <w:pPr>
              <w:pStyle w:val="aa"/>
              <w:rPr>
                <w:vertAlign w:val="superscript"/>
              </w:rPr>
            </w:pPr>
            <w:r w:rsidRPr="00D9279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ceh_info" w:val="АКЦИОНЕРНОЕ ОБЩЕСТВО &quot;ЭКСПРЕСС-ПРИГОРОД&quot;"/>
    <w:docVar w:name="doc_name" w:val="Документ11"/>
    <w:docVar w:name="fill_date" w:val="17.04.2017"/>
    <w:docVar w:name="org_name" w:val="     "/>
    <w:docVar w:name="pers_guids" w:val="3F3EFAFD05EF4054B8DC7948E194A430@067-769-836 39"/>
    <w:docVar w:name="pers_snils" w:val="3F3EFAFD05EF4054B8DC7948E194A430@067-769-836 39"/>
    <w:docVar w:name="sv_docs" w:val="1"/>
  </w:docVars>
  <w:rsids>
    <w:rsidRoot w:val="00D9279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7D5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47D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279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10</Pages>
  <Words>3124</Words>
  <Characters>11184</Characters>
  <Application>Microsoft Office Word</Application>
  <DocSecurity>0</DocSecurity>
  <Lines>93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Level Ltd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Installer</dc:creator>
  <cp:lastModifiedBy>user</cp:lastModifiedBy>
  <cp:revision>2</cp:revision>
  <dcterms:created xsi:type="dcterms:W3CDTF">2017-04-20T04:18:00Z</dcterms:created>
  <dcterms:modified xsi:type="dcterms:W3CDTF">2017-04-20T04:18:00Z</dcterms:modified>
</cp:coreProperties>
</file>